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41E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31115</wp:posOffset>
                </wp:positionV>
                <wp:extent cx="3263900" cy="2760345"/>
                <wp:effectExtent l="0" t="0" r="0" b="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2760345"/>
                          <a:chOff x="4040" y="5205"/>
                          <a:chExt cx="5140" cy="4347"/>
                        </a:xfrm>
                      </wpg:grpSpPr>
                      <pic:pic xmlns:pic="http://schemas.openxmlformats.org/drawingml/2006/picture">
                        <pic:nvPicPr>
                          <pic:cNvPr id="3" name="Picture 17" descr="~AUT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26" t="35704" r="35764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5205"/>
                            <a:ext cx="4780" cy="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6900"/>
                            <a:ext cx="9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16D" w:rsidRPr="00A4616D" w:rsidRDefault="00A4616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9100"/>
                            <a:ext cx="94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16D" w:rsidRPr="00A4616D" w:rsidRDefault="00A4616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.027”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73.2pt;margin-top:2.45pt;width:257pt;height:217.35pt;z-index:251657728" coordorigin="4040,5205" coordsize="5140,4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~AUT0083" style="position:absolute;left:4040;top:5205;width:4780;height:4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L1fbCAAAA2gAAAA8AAABkcnMvZG93bnJldi54bWxEj92KwjAUhO8XfIdwhL1bUyvIUk2LKLIi&#10;eOHPAxybY1ttTmqT1a5Pb4QFL4eZ+YaZZp2pxY1aV1lWMBxEIIhzqysuFBz2y69vEM4ja6wtk4I/&#10;cpClvY8pJtreeUu3nS9EgLBLUEHpfZNI6fKSDLqBbYiDd7KtQR9kW0jd4j3ATS3jKBpLgxWHhRIb&#10;mpeUX3a/RoGOj+f9g4bXw89axlrnG7leeKU++91sAsJT59/h//ZKKxjB60q4ATJ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9X2wgAAANoAAAAPAAAAAAAAAAAAAAAAAJ8C&#10;AABkcnMvZG93bnJldi54bWxQSwUGAAAAAAQABAD3AAAAjgMAAAAA&#10;">
                  <v:imagedata r:id="rId8" o:title="~AUT0083" croptop="23399f" cropbottom="27314f" cropleft="24462f" cropright="2343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8280;top:6900;width:9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4616D" w:rsidRPr="00A4616D" w:rsidRDefault="00A4616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29" type="#_x0000_t202" style="position:absolute;left:5880;top:9100;width:9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A4616D" w:rsidRPr="00A4616D" w:rsidRDefault="00A4616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.027”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43813">
        <w:rPr>
          <w:b/>
          <w:sz w:val="24"/>
        </w:rPr>
        <w:t>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926460">
        <w:rPr>
          <w:b/>
          <w:sz w:val="24"/>
        </w:rPr>
        <w:t>4</w:t>
      </w:r>
      <w:r w:rsidR="00C74319">
        <w:rPr>
          <w:b/>
          <w:sz w:val="24"/>
        </w:rPr>
        <w:t xml:space="preserve">” </w:t>
      </w:r>
      <w:r w:rsidR="00643813">
        <w:rPr>
          <w:b/>
          <w:sz w:val="24"/>
        </w:rPr>
        <w:t>min.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43813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460">
        <w:rPr>
          <w:b/>
          <w:sz w:val="24"/>
        </w:rPr>
        <w:t xml:space="preserve"> </w:t>
      </w:r>
      <w:r w:rsidR="00643813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643813">
        <w:rPr>
          <w:b/>
          <w:sz w:val="28"/>
        </w:rPr>
        <w:t>2</w:t>
      </w:r>
      <w:r w:rsidR="00A4616D">
        <w:rPr>
          <w:b/>
          <w:sz w:val="28"/>
        </w:rPr>
        <w:t>3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643813">
        <w:rPr>
          <w:b/>
          <w:sz w:val="28"/>
        </w:rPr>
        <w:t>2</w:t>
      </w:r>
      <w:r w:rsidR="00A4616D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35319E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35319E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41EB9">
        <w:rPr>
          <w:b/>
          <w:noProof/>
          <w:sz w:val="24"/>
        </w:rPr>
        <w:t>4/14/16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43813">
        <w:rPr>
          <w:b/>
          <w:sz w:val="24"/>
        </w:rPr>
        <w:t>CALOGIC</w:t>
      </w:r>
      <w:r w:rsidR="00643813">
        <w:rPr>
          <w:b/>
          <w:sz w:val="24"/>
        </w:rPr>
        <w:tab/>
      </w:r>
      <w:r w:rsidR="00643813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43813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35319E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643813">
        <w:rPr>
          <w:b/>
          <w:sz w:val="28"/>
        </w:rPr>
        <w:t>2N5911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E3" w:rsidRDefault="005503E3">
      <w:r>
        <w:separator/>
      </w:r>
    </w:p>
  </w:endnote>
  <w:endnote w:type="continuationSeparator" w:id="0">
    <w:p w:rsidR="005503E3" w:rsidRDefault="0055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E3" w:rsidRDefault="005503E3">
      <w:r>
        <w:separator/>
      </w:r>
    </w:p>
  </w:footnote>
  <w:footnote w:type="continuationSeparator" w:id="0">
    <w:p w:rsidR="005503E3" w:rsidRDefault="0055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941EB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22104"/>
    <w:rsid w:val="00042C23"/>
    <w:rsid w:val="000D00DB"/>
    <w:rsid w:val="000D10DB"/>
    <w:rsid w:val="00127592"/>
    <w:rsid w:val="00145039"/>
    <w:rsid w:val="00187773"/>
    <w:rsid w:val="001B5272"/>
    <w:rsid w:val="00200C38"/>
    <w:rsid w:val="00233113"/>
    <w:rsid w:val="002C6E46"/>
    <w:rsid w:val="002D246B"/>
    <w:rsid w:val="002F79F8"/>
    <w:rsid w:val="003022C4"/>
    <w:rsid w:val="00304985"/>
    <w:rsid w:val="003256E7"/>
    <w:rsid w:val="0035319E"/>
    <w:rsid w:val="003E52E8"/>
    <w:rsid w:val="003F19A7"/>
    <w:rsid w:val="00411367"/>
    <w:rsid w:val="004318CD"/>
    <w:rsid w:val="00463433"/>
    <w:rsid w:val="00493EB7"/>
    <w:rsid w:val="005503E3"/>
    <w:rsid w:val="005768A5"/>
    <w:rsid w:val="005B7C13"/>
    <w:rsid w:val="005D5581"/>
    <w:rsid w:val="00641197"/>
    <w:rsid w:val="00643813"/>
    <w:rsid w:val="00681B91"/>
    <w:rsid w:val="006E4401"/>
    <w:rsid w:val="006F4CEE"/>
    <w:rsid w:val="00785834"/>
    <w:rsid w:val="00790E7A"/>
    <w:rsid w:val="007A065E"/>
    <w:rsid w:val="007E7BBF"/>
    <w:rsid w:val="00801F9A"/>
    <w:rsid w:val="00813FC6"/>
    <w:rsid w:val="00886FD6"/>
    <w:rsid w:val="00896223"/>
    <w:rsid w:val="008A2D5A"/>
    <w:rsid w:val="008A5821"/>
    <w:rsid w:val="008B0526"/>
    <w:rsid w:val="008F4E6F"/>
    <w:rsid w:val="00926460"/>
    <w:rsid w:val="0093513D"/>
    <w:rsid w:val="00941EB9"/>
    <w:rsid w:val="0096310B"/>
    <w:rsid w:val="009749BF"/>
    <w:rsid w:val="009D3AEC"/>
    <w:rsid w:val="00A0180B"/>
    <w:rsid w:val="00A21EFA"/>
    <w:rsid w:val="00A267B5"/>
    <w:rsid w:val="00A4136F"/>
    <w:rsid w:val="00A4616D"/>
    <w:rsid w:val="00A6297F"/>
    <w:rsid w:val="00A7569A"/>
    <w:rsid w:val="00AD56CA"/>
    <w:rsid w:val="00B018AC"/>
    <w:rsid w:val="00B2441F"/>
    <w:rsid w:val="00B863F8"/>
    <w:rsid w:val="00BB3746"/>
    <w:rsid w:val="00C74319"/>
    <w:rsid w:val="00DA268D"/>
    <w:rsid w:val="00DB7161"/>
    <w:rsid w:val="00DE0C22"/>
    <w:rsid w:val="00EC7DF2"/>
    <w:rsid w:val="00F1767E"/>
    <w:rsid w:val="00F37D80"/>
    <w:rsid w:val="00F41420"/>
    <w:rsid w:val="00F4237E"/>
    <w:rsid w:val="00FE27E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1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1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2016-04-14T20:07:00Z</cp:lastPrinted>
  <dcterms:created xsi:type="dcterms:W3CDTF">2016-04-14T20:07:00Z</dcterms:created>
  <dcterms:modified xsi:type="dcterms:W3CDTF">2016-04-14T20:07:00Z</dcterms:modified>
</cp:coreProperties>
</file>